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9A04" w14:textId="77777777" w:rsidR="00664676" w:rsidRPr="008C520E" w:rsidRDefault="00664676" w:rsidP="0066467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right"/>
        <w:rPr>
          <w:rFonts w:ascii="Arial" w:hAnsi="Arial"/>
          <w:b w:val="0"/>
          <w:sz w:val="22"/>
        </w:rPr>
      </w:pPr>
      <w:r w:rsidRPr="008C520E">
        <w:rPr>
          <w:rFonts w:ascii="Arial" w:hAnsi="Arial"/>
          <w:b w:val="0"/>
          <w:sz w:val="22"/>
        </w:rPr>
        <w:t>________________________</w:t>
      </w:r>
    </w:p>
    <w:p w14:paraId="021B7914" w14:textId="77777777" w:rsidR="000A1777" w:rsidRPr="00664676" w:rsidRDefault="00664676" w:rsidP="0066467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372" w:right="-428" w:firstLine="708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 xml:space="preserve">      Ort, Datum</w:t>
      </w: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851"/>
        <w:gridCol w:w="1276"/>
        <w:gridCol w:w="1176"/>
      </w:tblGrid>
      <w:tr w:rsidR="00FB4827" w14:paraId="3AFEAB0B" w14:textId="77777777" w:rsidTr="00664676">
        <w:trPr>
          <w:trHeight w:hRule="exact" w:val="284"/>
        </w:trPr>
        <w:tc>
          <w:tcPr>
            <w:tcW w:w="6307" w:type="dxa"/>
            <w:tcBorders>
              <w:bottom w:val="single" w:sz="4" w:space="0" w:color="auto"/>
            </w:tcBorders>
          </w:tcPr>
          <w:p w14:paraId="73009DC6" w14:textId="77777777" w:rsidR="00FB4827" w:rsidRPr="006228D1" w:rsidRDefault="003A2C80" w:rsidP="001E6D8B">
            <w:pPr>
              <w:rPr>
                <w:rFonts w:ascii="Arial" w:hAnsi="Arial" w:cs="Arial"/>
                <w:b/>
                <w:sz w:val="16"/>
              </w:rPr>
            </w:pPr>
            <w:r w:rsidRPr="006228D1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FB4827" w:rsidRPr="006228D1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228D1">
              <w:rPr>
                <w:rFonts w:ascii="Arial" w:hAnsi="Arial" w:cs="Arial"/>
                <w:b/>
                <w:szCs w:val="22"/>
              </w:rPr>
            </w:r>
            <w:r w:rsidRPr="006228D1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B4827" w:rsidRPr="006228D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B4827" w:rsidRPr="006228D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B4827" w:rsidRPr="006228D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B4827" w:rsidRPr="006228D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FB4827" w:rsidRPr="006228D1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6228D1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bookmarkEnd w:id="0"/>
        <w:tc>
          <w:tcPr>
            <w:tcW w:w="851" w:type="dxa"/>
          </w:tcPr>
          <w:p w14:paraId="79B1A6E5" w14:textId="77777777" w:rsidR="00FB4827" w:rsidRDefault="00FB4827" w:rsidP="001E6D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2F5C9A9A" w14:textId="77777777" w:rsidR="00FB4827" w:rsidRPr="00457F90" w:rsidRDefault="00FB4827" w:rsidP="001E6D8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14:paraId="0EA3BFB8" w14:textId="77777777" w:rsidR="00FB4827" w:rsidRPr="00457F90" w:rsidRDefault="00FB4827" w:rsidP="001E6D8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6F49D7C" w14:textId="77777777" w:rsidR="00FB4827" w:rsidRDefault="00CB41EB" w:rsidP="00FB4827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Name, Anschrift und Kontaktdaten der </w:t>
      </w:r>
      <w:r w:rsidR="001369A2">
        <w:rPr>
          <w:rFonts w:ascii="Arial" w:hAnsi="Arial" w:cs="Arial"/>
          <w:sz w:val="16"/>
          <w:szCs w:val="16"/>
        </w:rPr>
        <w:t>Schule</w:t>
      </w:r>
    </w:p>
    <w:p w14:paraId="014A8BBF" w14:textId="77777777" w:rsidR="00F05E45" w:rsidRDefault="00F05E45" w:rsidP="00F05E45">
      <w:pPr>
        <w:tabs>
          <w:tab w:val="left" w:pos="6237"/>
        </w:tabs>
        <w:rPr>
          <w:rFonts w:ascii="Arial" w:hAnsi="Arial" w:cs="Arial"/>
          <w:sz w:val="20"/>
        </w:rPr>
      </w:pPr>
    </w:p>
    <w:p w14:paraId="23DFCEDE" w14:textId="77777777" w:rsidR="00266263" w:rsidRPr="0014548A" w:rsidRDefault="00266263" w:rsidP="00266263">
      <w:pPr>
        <w:tabs>
          <w:tab w:val="left" w:pos="623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 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266263" w:rsidRPr="0014548A" w14:paraId="6862FC44" w14:textId="77777777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  <w:hideMark/>
          </w:tcPr>
          <w:p w14:paraId="5C0FE221" w14:textId="77777777" w:rsidR="00266263" w:rsidRPr="0014548A" w:rsidRDefault="00524F77" w:rsidP="00F8419E">
            <w:pPr>
              <w:rPr>
                <w:rFonts w:ascii="Arial" w:hAnsi="Arial" w:cs="Arial"/>
                <w:b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66263" w:rsidRPr="00FC3D5E" w14:paraId="6FB6D683" w14:textId="77777777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74B0FE" w14:textId="77777777" w:rsidR="00266263" w:rsidRPr="00FC3D5E" w:rsidRDefault="00524F77" w:rsidP="00F8419E">
            <w:pPr>
              <w:rPr>
                <w:rFonts w:ascii="Arial" w:hAnsi="Arial" w:cs="Arial"/>
                <w:i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r w:rsidR="009F5BA3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49978F" wp14:editId="1948385F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EA1794" w14:textId="77777777" w:rsidR="00266263" w:rsidRDefault="00266263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13974FBA" w14:textId="77777777" w:rsidR="00266263" w:rsidRDefault="00266263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2EDA4692" w14:textId="77777777" w:rsidR="00266263" w:rsidRDefault="00266263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99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" stroked="f">
                      <v:textbox>
                        <w:txbxContent>
                          <w:p w14:paraId="34EA1794" w14:textId="77777777" w:rsidR="00266263" w:rsidRDefault="00266263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13974FBA" w14:textId="77777777" w:rsidR="00266263" w:rsidRDefault="00266263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2EDA4692" w14:textId="77777777" w:rsidR="00266263" w:rsidRDefault="00266263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263" w:rsidRPr="0014548A" w14:paraId="2ADC5C0B" w14:textId="77777777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50626A" w14:textId="77777777" w:rsidR="00266263" w:rsidRPr="00FC3D5E" w:rsidRDefault="00524F77" w:rsidP="00F8419E">
            <w:pPr>
              <w:rPr>
                <w:rFonts w:ascii="Arial" w:hAnsi="Arial" w:cs="Arial"/>
                <w:b/>
                <w:sz w:val="20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66263" w:rsidRPr="0014548A" w14:paraId="0EE27D72" w14:textId="77777777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3DC2C" w14:textId="77777777" w:rsidR="00266263" w:rsidRPr="0014548A" w:rsidRDefault="00524F77" w:rsidP="00F8419E">
            <w:pPr>
              <w:rPr>
                <w:rFonts w:ascii="Arial" w:hAnsi="Arial" w:cs="Arial"/>
                <w:b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1F342C0" w14:textId="77777777" w:rsidR="00266263" w:rsidRDefault="00266263" w:rsidP="00266263">
      <w:pPr>
        <w:tabs>
          <w:tab w:val="left" w:pos="6237"/>
        </w:tabs>
        <w:rPr>
          <w:rFonts w:ascii="Arial" w:hAnsi="Arial" w:cs="Arial"/>
          <w:sz w:val="20"/>
        </w:rPr>
      </w:pPr>
    </w:p>
    <w:p w14:paraId="0C548C68" w14:textId="77777777" w:rsidR="00FB6EBE" w:rsidRDefault="00FB6EBE">
      <w:pPr>
        <w:tabs>
          <w:tab w:val="left" w:pos="1134"/>
        </w:tabs>
        <w:rPr>
          <w:rFonts w:ascii="Arial" w:hAnsi="Arial"/>
        </w:rPr>
      </w:pPr>
    </w:p>
    <w:p w14:paraId="229B1E4A" w14:textId="77777777" w:rsidR="00F979FF" w:rsidRDefault="00F979FF">
      <w:pPr>
        <w:tabs>
          <w:tab w:val="left" w:pos="1134"/>
        </w:tabs>
        <w:rPr>
          <w:rFonts w:ascii="Arial" w:hAnsi="Arial"/>
        </w:rPr>
      </w:pPr>
    </w:p>
    <w:p w14:paraId="33E5D2AD" w14:textId="77777777" w:rsidR="00F979FF" w:rsidRPr="006134D6" w:rsidRDefault="00664676" w:rsidP="0011349E">
      <w:pPr>
        <w:pStyle w:val="berschrift1"/>
        <w:rPr>
          <w:szCs w:val="24"/>
        </w:rPr>
      </w:pPr>
      <w:r>
        <w:rPr>
          <w:rFonts w:ascii="Arial" w:hAnsi="Arial" w:cs="Arial"/>
          <w:szCs w:val="24"/>
        </w:rPr>
        <w:t xml:space="preserve">Antrag auf </w:t>
      </w:r>
      <w:r w:rsidR="00F979FF" w:rsidRPr="006134D6">
        <w:rPr>
          <w:rFonts w:ascii="Arial" w:hAnsi="Arial" w:cs="Arial"/>
          <w:szCs w:val="24"/>
        </w:rPr>
        <w:t>Beendigung der sonderpädagogischen Förderung</w:t>
      </w:r>
      <w:r w:rsidR="00F979FF" w:rsidRPr="006134D6">
        <w:rPr>
          <w:szCs w:val="24"/>
        </w:rPr>
        <w:t xml:space="preserve"> </w:t>
      </w:r>
      <w:r w:rsidR="00F979FF" w:rsidRPr="006134D6">
        <w:rPr>
          <w:rFonts w:ascii="Arial" w:hAnsi="Arial" w:cs="Arial"/>
          <w:szCs w:val="24"/>
        </w:rPr>
        <w:t>mit bzw. ohne Wechsel de</w:t>
      </w:r>
      <w:r w:rsidR="00515CD5" w:rsidRPr="006134D6">
        <w:rPr>
          <w:rFonts w:ascii="Arial" w:hAnsi="Arial" w:cs="Arial"/>
          <w:szCs w:val="24"/>
        </w:rPr>
        <w:t>r Schule</w:t>
      </w:r>
      <w:r w:rsidR="00F979FF" w:rsidRPr="006134D6">
        <w:rPr>
          <w:rFonts w:ascii="Arial" w:hAnsi="Arial" w:cs="Arial"/>
          <w:szCs w:val="24"/>
        </w:rPr>
        <w:t xml:space="preserve"> gem. § </w:t>
      </w:r>
      <w:r w:rsidR="00B864EE" w:rsidRPr="006134D6">
        <w:rPr>
          <w:rFonts w:ascii="Arial" w:hAnsi="Arial" w:cs="Arial"/>
          <w:szCs w:val="24"/>
        </w:rPr>
        <w:t>18</w:t>
      </w:r>
      <w:r w:rsidR="00375EFD" w:rsidRPr="006134D6">
        <w:rPr>
          <w:rFonts w:ascii="Arial" w:hAnsi="Arial" w:cs="Arial"/>
          <w:szCs w:val="24"/>
        </w:rPr>
        <w:t xml:space="preserve"> </w:t>
      </w:r>
      <w:r w:rsidR="00877FEB" w:rsidRPr="006134D6">
        <w:rPr>
          <w:rFonts w:ascii="Arial" w:hAnsi="Arial" w:cs="Arial"/>
          <w:szCs w:val="24"/>
        </w:rPr>
        <w:t>(1)</w:t>
      </w:r>
      <w:r w:rsidR="00375EFD" w:rsidRPr="006134D6">
        <w:rPr>
          <w:rFonts w:ascii="Arial" w:hAnsi="Arial" w:cs="Arial"/>
          <w:szCs w:val="24"/>
        </w:rPr>
        <w:t xml:space="preserve"> AO-</w:t>
      </w:r>
      <w:r w:rsidR="00F979FF" w:rsidRPr="006134D6">
        <w:rPr>
          <w:rFonts w:ascii="Arial" w:hAnsi="Arial" w:cs="Arial"/>
          <w:szCs w:val="24"/>
        </w:rPr>
        <w:t>SF</w:t>
      </w:r>
    </w:p>
    <w:p w14:paraId="12D00FDE" w14:textId="77777777" w:rsidR="00F979FF" w:rsidRDefault="00F979FF">
      <w:pPr>
        <w:tabs>
          <w:tab w:val="left" w:pos="1134"/>
        </w:tabs>
        <w:rPr>
          <w:rFonts w:ascii="Arial" w:hAnsi="Arial"/>
          <w:b/>
          <w:sz w:val="22"/>
        </w:rPr>
      </w:pPr>
    </w:p>
    <w:p w14:paraId="52FD6308" w14:textId="77777777" w:rsidR="00F979FF" w:rsidRDefault="00F979FF">
      <w:pPr>
        <w:tabs>
          <w:tab w:val="left" w:pos="1134"/>
        </w:tabs>
        <w:rPr>
          <w:rFonts w:ascii="Arial" w:hAnsi="Arial"/>
          <w:b/>
          <w:sz w:val="22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A31EB8" w:rsidRPr="008013B3" w14:paraId="687B6DD6" w14:textId="77777777" w:rsidTr="008B0B41">
        <w:trPr>
          <w:trHeight w:hRule="exact" w:val="311"/>
        </w:trPr>
        <w:tc>
          <w:tcPr>
            <w:tcW w:w="4039" w:type="dxa"/>
          </w:tcPr>
          <w:p w14:paraId="5DCD0A43" w14:textId="77777777" w:rsidR="00A31EB8" w:rsidRPr="006228D1" w:rsidRDefault="003A2C80" w:rsidP="00A31EB8">
            <w:pPr>
              <w:rPr>
                <w:rFonts w:ascii="Arial" w:hAnsi="Arial" w:cs="Arial"/>
                <w:b/>
                <w:szCs w:val="24"/>
              </w:rPr>
            </w:pPr>
            <w:r w:rsidRPr="006228D1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A31EB8" w:rsidRPr="006228D1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228D1">
              <w:rPr>
                <w:rFonts w:ascii="Arial" w:hAnsi="Arial" w:cs="Arial"/>
                <w:b/>
                <w:szCs w:val="24"/>
              </w:rPr>
            </w:r>
            <w:r w:rsidRPr="006228D1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Pr="006228D1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</w:tcPr>
          <w:p w14:paraId="1E0F9CCF" w14:textId="77777777" w:rsidR="00A31EB8" w:rsidRPr="006228D1" w:rsidRDefault="003A2C80" w:rsidP="00A31EB8">
            <w:pPr>
              <w:rPr>
                <w:rFonts w:ascii="Arial" w:hAnsi="Arial" w:cs="Arial"/>
                <w:b/>
                <w:szCs w:val="24"/>
              </w:rPr>
            </w:pPr>
            <w:r w:rsidRPr="006228D1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4"/>
            <w:r w:rsidR="00A31EB8" w:rsidRPr="006228D1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228D1">
              <w:rPr>
                <w:rFonts w:ascii="Arial" w:hAnsi="Arial" w:cs="Arial"/>
                <w:b/>
                <w:szCs w:val="24"/>
              </w:rPr>
            </w:r>
            <w:r w:rsidRPr="006228D1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Pr="006228D1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14:paraId="57FF7D53" w14:textId="77777777" w:rsidR="00A31EB8" w:rsidRPr="006228D1" w:rsidRDefault="003A2C80" w:rsidP="00A31EB8">
            <w:pPr>
              <w:rPr>
                <w:rFonts w:ascii="Arial" w:hAnsi="Arial" w:cs="Arial"/>
                <w:b/>
                <w:szCs w:val="24"/>
              </w:rPr>
            </w:pPr>
            <w:r w:rsidRPr="006228D1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A31EB8" w:rsidRPr="006228D1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6228D1">
              <w:rPr>
                <w:rFonts w:ascii="Arial" w:hAnsi="Arial" w:cs="Arial"/>
                <w:b/>
                <w:szCs w:val="24"/>
              </w:rPr>
            </w:r>
            <w:r w:rsidRPr="006228D1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szCs w:val="24"/>
              </w:rPr>
              <w:t> </w:t>
            </w:r>
            <w:r w:rsidRPr="006228D1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7F77C7F8" w14:textId="77777777" w:rsidR="00A31EB8" w:rsidRPr="008013B3" w:rsidRDefault="00A31EB8" w:rsidP="00A31EB8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268" w:type="dxa"/>
          </w:tcPr>
          <w:p w14:paraId="313F67BC" w14:textId="77777777" w:rsidR="00A31EB8" w:rsidRPr="006228D1" w:rsidRDefault="003A2C80" w:rsidP="00A31EB8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6228D1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A31EB8" w:rsidRPr="006228D1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6228D1">
              <w:rPr>
                <w:rFonts w:ascii="Arial" w:hAnsi="Arial" w:cs="Arial"/>
                <w:b/>
                <w:noProof/>
                <w:szCs w:val="24"/>
              </w:rPr>
            </w:r>
            <w:r w:rsidRPr="006228D1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="00A31EB8" w:rsidRPr="006228D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A31EB8" w:rsidRPr="006228D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6228D1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bookmarkEnd w:id="4"/>
          </w:p>
        </w:tc>
      </w:tr>
    </w:tbl>
    <w:p w14:paraId="6231A313" w14:textId="77777777" w:rsidR="00A31EB8" w:rsidRDefault="00A31EB8" w:rsidP="00A31EB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14:paraId="254A052B" w14:textId="77777777" w:rsidR="00A31EB8" w:rsidRDefault="00A31EB8" w:rsidP="00A31EB8">
      <w:pPr>
        <w:rPr>
          <w:rFonts w:ascii="Arial" w:hAnsi="Arial" w:cs="Arial"/>
          <w:sz w:val="16"/>
        </w:rPr>
      </w:pPr>
    </w:p>
    <w:p w14:paraId="23B5005D" w14:textId="77777777"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1825"/>
        <w:gridCol w:w="4066"/>
      </w:tblGrid>
      <w:tr w:rsidR="000700AC" w:rsidRPr="000700AC" w14:paraId="15EFE687" w14:textId="77777777" w:rsidTr="000700AC">
        <w:tc>
          <w:tcPr>
            <w:tcW w:w="9210" w:type="dxa"/>
            <w:gridSpan w:val="3"/>
          </w:tcPr>
          <w:p w14:paraId="71DBBD09" w14:textId="77777777" w:rsidR="000700AC" w:rsidRPr="00664676" w:rsidRDefault="000700AC" w:rsidP="008B0B41">
            <w:pPr>
              <w:tabs>
                <w:tab w:val="left" w:pos="1134"/>
              </w:tabs>
              <w:rPr>
                <w:rFonts w:ascii="Arial" w:hAnsi="Arial"/>
                <w:szCs w:val="24"/>
              </w:rPr>
            </w:pPr>
            <w:r w:rsidRPr="00664676">
              <w:rPr>
                <w:rFonts w:ascii="Arial" w:hAnsi="Arial"/>
                <w:szCs w:val="24"/>
              </w:rPr>
              <w:t>Für o.g. Kind beantrage</w:t>
            </w:r>
            <w:r w:rsidR="008B0B41" w:rsidRPr="00664676">
              <w:rPr>
                <w:rFonts w:ascii="Arial" w:hAnsi="Arial"/>
                <w:szCs w:val="24"/>
              </w:rPr>
              <w:t>n</w:t>
            </w:r>
            <w:r w:rsidRPr="00664676">
              <w:rPr>
                <w:rFonts w:ascii="Arial" w:hAnsi="Arial"/>
                <w:szCs w:val="24"/>
              </w:rPr>
              <w:t xml:space="preserve"> </w:t>
            </w:r>
            <w:r w:rsidR="008B0B41" w:rsidRPr="00664676">
              <w:rPr>
                <w:rFonts w:ascii="Arial" w:hAnsi="Arial"/>
                <w:szCs w:val="24"/>
              </w:rPr>
              <w:t>wir</w:t>
            </w:r>
            <w:r w:rsidRPr="00664676">
              <w:rPr>
                <w:rFonts w:ascii="Arial" w:hAnsi="Arial"/>
                <w:szCs w:val="24"/>
              </w:rPr>
              <w:t xml:space="preserve"> die Beendigung der sonderpädagogischen Förderung</w:t>
            </w:r>
          </w:p>
        </w:tc>
      </w:tr>
      <w:tr w:rsidR="000700AC" w:rsidRPr="000700AC" w14:paraId="5C23D640" w14:textId="77777777" w:rsidTr="00660F02">
        <w:tc>
          <w:tcPr>
            <w:tcW w:w="3227" w:type="dxa"/>
          </w:tcPr>
          <w:p w14:paraId="2F6B7E05" w14:textId="77777777" w:rsidR="000700AC" w:rsidRPr="00664676" w:rsidRDefault="008C520E" w:rsidP="000700AC">
            <w:pPr>
              <w:tabs>
                <w:tab w:val="left" w:pos="1134"/>
              </w:tabs>
              <w:rPr>
                <w:rFonts w:ascii="Arial" w:hAnsi="Arial"/>
                <w:szCs w:val="24"/>
              </w:rPr>
            </w:pPr>
            <w:r w:rsidRPr="00664676">
              <w:rPr>
                <w:rFonts w:ascii="Arial" w:hAnsi="Arial"/>
                <w:szCs w:val="24"/>
              </w:rPr>
              <w:t>gem. § 18 (1) AO-SF zum</w:t>
            </w:r>
            <w:r w:rsidR="000700AC" w:rsidRPr="0066467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CE4967" w14:textId="77777777" w:rsidR="000700AC" w:rsidRPr="00664676" w:rsidRDefault="003A2C80" w:rsidP="000700AC">
            <w:pPr>
              <w:tabs>
                <w:tab w:val="left" w:pos="1134"/>
              </w:tabs>
              <w:rPr>
                <w:rFonts w:ascii="Arial" w:hAnsi="Arial"/>
                <w:szCs w:val="24"/>
              </w:rPr>
            </w:pPr>
            <w:r w:rsidRPr="00664676">
              <w:rPr>
                <w:rFonts w:ascii="Arial" w:hAnsi="Arial"/>
                <w:b/>
                <w:bCs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38"/>
            <w:r w:rsidR="000700AC" w:rsidRPr="00664676">
              <w:rPr>
                <w:rFonts w:ascii="Arial" w:hAnsi="Arial"/>
                <w:b/>
                <w:bCs/>
                <w:szCs w:val="24"/>
              </w:rPr>
              <w:instrText xml:space="preserve"> FORMTEXT </w:instrText>
            </w:r>
            <w:r w:rsidRPr="00664676">
              <w:rPr>
                <w:rFonts w:ascii="Arial" w:hAnsi="Arial"/>
                <w:b/>
                <w:bCs/>
                <w:szCs w:val="24"/>
              </w:rPr>
            </w:r>
            <w:r w:rsidRPr="00664676">
              <w:rPr>
                <w:rFonts w:ascii="Arial" w:hAnsi="Arial"/>
                <w:b/>
                <w:bCs/>
                <w:szCs w:val="24"/>
              </w:rPr>
              <w:fldChar w:fldCharType="separate"/>
            </w:r>
            <w:r w:rsidR="000700AC"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="000700AC"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="000700AC"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="000700AC"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="000700AC"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Pr="00664676">
              <w:rPr>
                <w:rFonts w:ascii="Arial" w:hAnsi="Arial"/>
                <w:b/>
                <w:bCs/>
                <w:szCs w:val="24"/>
              </w:rPr>
              <w:fldChar w:fldCharType="end"/>
            </w:r>
            <w:bookmarkEnd w:id="5"/>
            <w:r w:rsidR="000700AC" w:rsidRPr="00664676">
              <w:rPr>
                <w:rFonts w:ascii="Arial" w:hAnsi="Arial"/>
                <w:b/>
                <w:bCs/>
                <w:szCs w:val="24"/>
              </w:rPr>
              <w:t xml:space="preserve">      </w:t>
            </w:r>
          </w:p>
        </w:tc>
        <w:tc>
          <w:tcPr>
            <w:tcW w:w="4140" w:type="dxa"/>
          </w:tcPr>
          <w:p w14:paraId="09E2C81E" w14:textId="77777777" w:rsidR="000700AC" w:rsidRPr="00664676" w:rsidRDefault="000700AC" w:rsidP="000700AC">
            <w:pPr>
              <w:tabs>
                <w:tab w:val="left" w:pos="1134"/>
              </w:tabs>
              <w:rPr>
                <w:rFonts w:ascii="Arial" w:hAnsi="Arial"/>
                <w:szCs w:val="24"/>
              </w:rPr>
            </w:pPr>
            <w:r w:rsidRPr="00664676">
              <w:rPr>
                <w:rFonts w:ascii="Arial" w:hAnsi="Arial"/>
                <w:b/>
                <w:bCs/>
                <w:szCs w:val="24"/>
              </w:rPr>
              <w:t>.</w:t>
            </w:r>
          </w:p>
        </w:tc>
      </w:tr>
    </w:tbl>
    <w:p w14:paraId="65DF4DA8" w14:textId="77777777"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14:paraId="42B32243" w14:textId="77777777" w:rsidR="00253248" w:rsidRDefault="003A2C80" w:rsidP="008C520E">
      <w:pPr>
        <w:tabs>
          <w:tab w:val="left" w:pos="426"/>
          <w:tab w:val="left" w:pos="1134"/>
        </w:tabs>
        <w:rPr>
          <w:rFonts w:ascii="Arial" w:hAnsi="Arial"/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5"/>
      <w:r w:rsidR="00F979FF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 w:rsidR="003313B7">
        <w:rPr>
          <w:rFonts w:ascii="Arial" w:hAnsi="Arial"/>
          <w:sz w:val="22"/>
        </w:rPr>
        <w:tab/>
      </w:r>
      <w:r w:rsidR="003313B7" w:rsidRPr="00917D14">
        <w:rPr>
          <w:rFonts w:ascii="Arial" w:hAnsi="Arial"/>
          <w:szCs w:val="24"/>
        </w:rPr>
        <w:t>M</w:t>
      </w:r>
      <w:r w:rsidR="00F979FF" w:rsidRPr="00917D14">
        <w:rPr>
          <w:rFonts w:ascii="Arial" w:hAnsi="Arial"/>
          <w:szCs w:val="24"/>
        </w:rPr>
        <w:t xml:space="preserve">it der Beendigung ist </w:t>
      </w:r>
      <w:r w:rsidR="00F979FF" w:rsidRPr="00917D14">
        <w:rPr>
          <w:rFonts w:ascii="Arial" w:hAnsi="Arial"/>
          <w:szCs w:val="24"/>
          <w:u w:val="single"/>
        </w:rPr>
        <w:t>kein</w:t>
      </w:r>
      <w:r w:rsidR="00515CD5" w:rsidRPr="00917D14">
        <w:rPr>
          <w:rFonts w:ascii="Arial" w:hAnsi="Arial"/>
          <w:szCs w:val="24"/>
        </w:rPr>
        <w:t xml:space="preserve"> </w:t>
      </w:r>
      <w:r w:rsidR="000F37F1" w:rsidRPr="00917D14">
        <w:rPr>
          <w:rFonts w:ascii="Arial" w:hAnsi="Arial"/>
          <w:szCs w:val="24"/>
        </w:rPr>
        <w:t xml:space="preserve">Schulwechsel </w:t>
      </w:r>
      <w:r w:rsidR="00660F02">
        <w:rPr>
          <w:rFonts w:ascii="Arial" w:hAnsi="Arial"/>
          <w:szCs w:val="24"/>
        </w:rPr>
        <w:t>verbunden</w:t>
      </w:r>
      <w:r w:rsidR="00F979FF" w:rsidRPr="00917D14">
        <w:rPr>
          <w:rFonts w:ascii="Arial" w:hAnsi="Arial"/>
          <w:szCs w:val="24"/>
        </w:rPr>
        <w:t>.</w:t>
      </w:r>
    </w:p>
    <w:p w14:paraId="6D364452" w14:textId="77777777" w:rsidR="008C520E" w:rsidRPr="008C520E" w:rsidRDefault="008C520E" w:rsidP="008C520E">
      <w:pPr>
        <w:tabs>
          <w:tab w:val="left" w:pos="426"/>
          <w:tab w:val="left" w:pos="1134"/>
        </w:tabs>
        <w:rPr>
          <w:rFonts w:ascii="Arial" w:hAnsi="Arial"/>
          <w:szCs w:val="24"/>
        </w:rPr>
      </w:pPr>
    </w:p>
    <w:p w14:paraId="55E7F1C7" w14:textId="77777777"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14:paraId="3E334007" w14:textId="77777777" w:rsidR="00F979FF" w:rsidRDefault="003A2C80" w:rsidP="00A76219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6"/>
      <w:r w:rsidR="00F979FF"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 w:rsidR="00F979FF">
        <w:rPr>
          <w:rFonts w:ascii="Arial" w:hAnsi="Arial"/>
          <w:sz w:val="22"/>
        </w:rPr>
        <w:tab/>
      </w:r>
      <w:r w:rsidR="00F979FF" w:rsidRPr="00917D14">
        <w:rPr>
          <w:rFonts w:ascii="Arial" w:hAnsi="Arial"/>
          <w:szCs w:val="24"/>
        </w:rPr>
        <w:t>Mit der B</w:t>
      </w:r>
      <w:r w:rsidR="00917D14" w:rsidRPr="00917D14">
        <w:rPr>
          <w:rFonts w:ascii="Arial" w:hAnsi="Arial"/>
          <w:szCs w:val="24"/>
        </w:rPr>
        <w:t xml:space="preserve">eendigung ist ein Schulwechsel </w:t>
      </w:r>
      <w:r w:rsidR="00660F02">
        <w:rPr>
          <w:rFonts w:ascii="Arial" w:hAnsi="Arial"/>
          <w:szCs w:val="24"/>
        </w:rPr>
        <w:t>verbunden</w:t>
      </w:r>
      <w:r w:rsidR="00A250DD" w:rsidRPr="00917D14">
        <w:rPr>
          <w:rFonts w:ascii="Arial" w:hAnsi="Arial"/>
          <w:szCs w:val="24"/>
        </w:rPr>
        <w:t>.</w:t>
      </w:r>
    </w:p>
    <w:p w14:paraId="4F2C1320" w14:textId="77777777" w:rsidR="00917D14" w:rsidRDefault="00917D14" w:rsidP="00A76219">
      <w:pPr>
        <w:tabs>
          <w:tab w:val="left" w:pos="426"/>
          <w:tab w:val="left" w:pos="1134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</w:tblGrid>
      <w:tr w:rsidR="00917D14" w:rsidRPr="008B0B41" w14:paraId="4B300767" w14:textId="77777777" w:rsidTr="0043175F">
        <w:trPr>
          <w:trHeight w:val="80"/>
        </w:trPr>
        <w:tc>
          <w:tcPr>
            <w:tcW w:w="4503" w:type="dxa"/>
          </w:tcPr>
          <w:p w14:paraId="68E69082" w14:textId="77777777" w:rsidR="00917D14" w:rsidRPr="00917D14" w:rsidRDefault="00917D14" w:rsidP="00917D14">
            <w:pPr>
              <w:rPr>
                <w:rFonts w:ascii="Arial" w:hAnsi="Arial"/>
                <w:szCs w:val="24"/>
              </w:rPr>
            </w:pPr>
            <w:r w:rsidRPr="00917D14">
              <w:rPr>
                <w:rFonts w:ascii="Arial" w:hAnsi="Arial"/>
                <w:szCs w:val="24"/>
              </w:rPr>
              <w:t>Voraussichtlich aufnehmende Schule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042BBEB" w14:textId="77777777" w:rsidR="00917D14" w:rsidRPr="008B0B41" w:rsidRDefault="003A2C80" w:rsidP="0043175F">
            <w:pPr>
              <w:rPr>
                <w:rFonts w:ascii="Arial" w:hAnsi="Arial"/>
                <w:sz w:val="22"/>
                <w:szCs w:val="22"/>
              </w:rPr>
            </w:pPr>
            <w:r w:rsidRPr="006228D1">
              <w:rPr>
                <w:rFonts w:ascii="Arial" w:hAnsi="Arial"/>
                <w:b/>
                <w:bCs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7D14" w:rsidRPr="006228D1">
              <w:rPr>
                <w:rFonts w:ascii="Arial" w:hAnsi="Arial"/>
                <w:b/>
                <w:bCs/>
                <w:szCs w:val="22"/>
              </w:rPr>
              <w:instrText xml:space="preserve"> FORMTEXT </w:instrText>
            </w:r>
            <w:r w:rsidRPr="006228D1">
              <w:rPr>
                <w:rFonts w:ascii="Arial" w:hAnsi="Arial"/>
                <w:b/>
                <w:bCs/>
                <w:szCs w:val="22"/>
              </w:rPr>
            </w:r>
            <w:r w:rsidRPr="006228D1">
              <w:rPr>
                <w:rFonts w:ascii="Arial" w:hAnsi="Arial"/>
                <w:b/>
                <w:bCs/>
                <w:szCs w:val="22"/>
              </w:rPr>
              <w:fldChar w:fldCharType="separate"/>
            </w:r>
            <w:r w:rsidR="00917D14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917D14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917D14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917D14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917D14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Pr="006228D1">
              <w:rPr>
                <w:rFonts w:ascii="Arial" w:hAnsi="Arial"/>
                <w:b/>
                <w:bCs/>
                <w:szCs w:val="22"/>
              </w:rPr>
              <w:fldChar w:fldCharType="end"/>
            </w:r>
          </w:p>
        </w:tc>
      </w:tr>
    </w:tbl>
    <w:p w14:paraId="0C98DCF4" w14:textId="77777777" w:rsidR="00917D14" w:rsidRDefault="00917D14" w:rsidP="00A76219">
      <w:pPr>
        <w:tabs>
          <w:tab w:val="left" w:pos="426"/>
          <w:tab w:val="left" w:pos="1134"/>
        </w:tabs>
        <w:rPr>
          <w:rFonts w:ascii="Arial" w:hAnsi="Arial"/>
          <w:sz w:val="22"/>
        </w:rPr>
      </w:pPr>
    </w:p>
    <w:p w14:paraId="5F612AA5" w14:textId="77777777" w:rsidR="00660F02" w:rsidRDefault="00660F02" w:rsidP="00A76219">
      <w:pPr>
        <w:tabs>
          <w:tab w:val="left" w:pos="426"/>
          <w:tab w:val="left" w:pos="1134"/>
        </w:tabs>
        <w:rPr>
          <w:rFonts w:ascii="Arial" w:hAnsi="Arial"/>
          <w:sz w:val="22"/>
        </w:rPr>
      </w:pPr>
    </w:p>
    <w:p w14:paraId="2DADEA03" w14:textId="77777777" w:rsidR="00F979FF" w:rsidRPr="00A76219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</w:tblGrid>
      <w:tr w:rsidR="00253248" w:rsidRPr="008B0B41" w14:paraId="17EB3F42" w14:textId="77777777" w:rsidTr="006228D1">
        <w:trPr>
          <w:trHeight w:val="352"/>
        </w:trPr>
        <w:tc>
          <w:tcPr>
            <w:tcW w:w="4503" w:type="dxa"/>
          </w:tcPr>
          <w:p w14:paraId="03F7486A" w14:textId="77777777" w:rsidR="00253248" w:rsidRPr="00917D14" w:rsidRDefault="00FA4635" w:rsidP="00253248">
            <w:pPr>
              <w:rPr>
                <w:rFonts w:ascii="Arial" w:hAnsi="Arial"/>
                <w:szCs w:val="24"/>
              </w:rPr>
            </w:pPr>
            <w:r w:rsidRPr="00917D14">
              <w:rPr>
                <w:rFonts w:ascii="Arial" w:hAnsi="Arial"/>
                <w:szCs w:val="24"/>
              </w:rPr>
              <w:t>Beschluss der Klassenkonferenz vom</w:t>
            </w:r>
            <w:r w:rsidR="00253248" w:rsidRPr="00917D14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0A1BD62" w14:textId="77777777" w:rsidR="00253248" w:rsidRPr="008B0B41" w:rsidRDefault="003A2C80" w:rsidP="00253248">
            <w:pPr>
              <w:rPr>
                <w:rFonts w:ascii="Arial" w:hAnsi="Arial"/>
                <w:sz w:val="22"/>
                <w:szCs w:val="22"/>
              </w:rPr>
            </w:pPr>
            <w:r w:rsidRPr="006228D1">
              <w:rPr>
                <w:rFonts w:ascii="Arial" w:hAnsi="Arial"/>
                <w:b/>
                <w:bCs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39"/>
            <w:r w:rsidR="00253248" w:rsidRPr="006228D1">
              <w:rPr>
                <w:rFonts w:ascii="Arial" w:hAnsi="Arial"/>
                <w:b/>
                <w:bCs/>
                <w:szCs w:val="22"/>
              </w:rPr>
              <w:instrText xml:space="preserve"> FORMTEXT </w:instrText>
            </w:r>
            <w:r w:rsidRPr="006228D1">
              <w:rPr>
                <w:rFonts w:ascii="Arial" w:hAnsi="Arial"/>
                <w:b/>
                <w:bCs/>
                <w:szCs w:val="22"/>
              </w:rPr>
            </w:r>
            <w:r w:rsidRPr="006228D1">
              <w:rPr>
                <w:rFonts w:ascii="Arial" w:hAnsi="Arial"/>
                <w:b/>
                <w:bCs/>
                <w:szCs w:val="22"/>
              </w:rPr>
              <w:fldChar w:fldCharType="separate"/>
            </w:r>
            <w:r w:rsidR="00253248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253248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253248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253248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="00253248" w:rsidRPr="006228D1">
              <w:rPr>
                <w:rFonts w:ascii="Arial" w:hAnsi="Arial"/>
                <w:b/>
                <w:bCs/>
                <w:noProof/>
                <w:szCs w:val="22"/>
              </w:rPr>
              <w:t> </w:t>
            </w:r>
            <w:r w:rsidRPr="006228D1">
              <w:rPr>
                <w:rFonts w:ascii="Arial" w:hAnsi="Arial"/>
                <w:b/>
                <w:bCs/>
                <w:szCs w:val="22"/>
              </w:rPr>
              <w:fldChar w:fldCharType="end"/>
            </w:r>
            <w:bookmarkEnd w:id="8"/>
          </w:p>
        </w:tc>
      </w:tr>
    </w:tbl>
    <w:p w14:paraId="36E6749C" w14:textId="77777777" w:rsidR="00A76219" w:rsidRPr="008C520E" w:rsidRDefault="00A76219">
      <w:pPr>
        <w:tabs>
          <w:tab w:val="left" w:pos="1134"/>
        </w:tabs>
        <w:rPr>
          <w:rFonts w:ascii="Arial" w:hAnsi="Arial"/>
          <w:bCs/>
          <w:sz w:val="22"/>
          <w:szCs w:val="22"/>
        </w:rPr>
      </w:pPr>
    </w:p>
    <w:p w14:paraId="42144FE6" w14:textId="77777777" w:rsidR="00F979FF" w:rsidRPr="00917D14" w:rsidRDefault="003A2C80">
      <w:pPr>
        <w:tabs>
          <w:tab w:val="left" w:pos="1134"/>
        </w:tabs>
        <w:rPr>
          <w:rFonts w:ascii="Arial" w:hAnsi="Arial"/>
          <w:szCs w:val="24"/>
        </w:rPr>
      </w:pPr>
      <w:r w:rsidRPr="008B0B41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4"/>
      <w:r w:rsidR="00A76219" w:rsidRPr="008B0B41">
        <w:rPr>
          <w:rFonts w:ascii="Arial" w:hAnsi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/>
          <w:bCs/>
          <w:sz w:val="22"/>
          <w:szCs w:val="22"/>
        </w:rPr>
      </w:r>
      <w:r w:rsidR="00000000">
        <w:rPr>
          <w:rFonts w:ascii="Arial" w:hAnsi="Arial"/>
          <w:bCs/>
          <w:sz w:val="22"/>
          <w:szCs w:val="22"/>
        </w:rPr>
        <w:fldChar w:fldCharType="separate"/>
      </w:r>
      <w:r w:rsidRPr="008B0B41">
        <w:rPr>
          <w:rFonts w:ascii="Arial" w:hAnsi="Arial"/>
          <w:bCs/>
          <w:sz w:val="22"/>
          <w:szCs w:val="22"/>
        </w:rPr>
        <w:fldChar w:fldCharType="end"/>
      </w:r>
      <w:bookmarkEnd w:id="9"/>
      <w:r w:rsidR="00A76219" w:rsidRPr="008B0B41">
        <w:rPr>
          <w:rFonts w:ascii="Arial" w:hAnsi="Arial"/>
          <w:bCs/>
          <w:sz w:val="22"/>
          <w:szCs w:val="22"/>
        </w:rPr>
        <w:t xml:space="preserve"> </w:t>
      </w:r>
      <w:r w:rsidR="00A76219" w:rsidRPr="00917D14">
        <w:rPr>
          <w:rFonts w:ascii="Arial" w:hAnsi="Arial"/>
          <w:szCs w:val="24"/>
        </w:rPr>
        <w:t>Die Entscheidung sollte probeweise für ein halbes Jahr erfolgen (§ 18 (4) AO-SF).</w:t>
      </w:r>
    </w:p>
    <w:p w14:paraId="204A127C" w14:textId="77777777" w:rsidR="00A76219" w:rsidRDefault="00A76219">
      <w:pPr>
        <w:tabs>
          <w:tab w:val="left" w:pos="1134"/>
        </w:tabs>
        <w:rPr>
          <w:rFonts w:ascii="Arial" w:hAnsi="Arial"/>
          <w:sz w:val="22"/>
        </w:rPr>
      </w:pPr>
    </w:p>
    <w:p w14:paraId="54B3D00D" w14:textId="77777777" w:rsidR="00A76219" w:rsidRPr="00A76219" w:rsidRDefault="00A76219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raster"/>
        <w:tblW w:w="1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7"/>
        <w:gridCol w:w="1984"/>
        <w:gridCol w:w="2268"/>
      </w:tblGrid>
      <w:tr w:rsidR="008C520E" w:rsidRPr="00664676" w14:paraId="69DB54EB" w14:textId="77777777" w:rsidTr="008C520E">
        <w:tc>
          <w:tcPr>
            <w:tcW w:w="7427" w:type="dxa"/>
          </w:tcPr>
          <w:p w14:paraId="1141549F" w14:textId="77777777" w:rsidR="008C520E" w:rsidRPr="00664676" w:rsidRDefault="00664676" w:rsidP="008C520E">
            <w:pPr>
              <w:tabs>
                <w:tab w:val="left" w:pos="1134"/>
              </w:tabs>
              <w:rPr>
                <w:rFonts w:ascii="Arial" w:hAnsi="Arial"/>
                <w:szCs w:val="24"/>
              </w:rPr>
            </w:pPr>
            <w:r w:rsidRPr="00664676">
              <w:rPr>
                <w:rFonts w:ascii="Arial" w:hAnsi="Arial"/>
                <w:szCs w:val="24"/>
              </w:rPr>
              <w:t>Die Sorge</w:t>
            </w:r>
            <w:r w:rsidR="008C520E" w:rsidRPr="00664676">
              <w:rPr>
                <w:rFonts w:ascii="Arial" w:hAnsi="Arial"/>
                <w:szCs w:val="24"/>
              </w:rPr>
              <w:t>berechtigten (vgl. § 123 SchulG) sind über den Antrag 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581FB2" w14:textId="77777777" w:rsidR="008C520E" w:rsidRPr="00664676" w:rsidRDefault="008C520E" w:rsidP="00253248">
            <w:pPr>
              <w:tabs>
                <w:tab w:val="left" w:pos="1134"/>
              </w:tabs>
              <w:rPr>
                <w:rFonts w:ascii="Arial" w:hAnsi="Arial"/>
                <w:szCs w:val="24"/>
              </w:rPr>
            </w:pPr>
            <w:r w:rsidRPr="00664676">
              <w:rPr>
                <w:rFonts w:ascii="Arial" w:hAnsi="Arial"/>
                <w:b/>
                <w:bCs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40"/>
            <w:r w:rsidRPr="00664676">
              <w:rPr>
                <w:rFonts w:ascii="Arial" w:hAnsi="Arial"/>
                <w:b/>
                <w:bCs/>
                <w:szCs w:val="24"/>
              </w:rPr>
              <w:instrText xml:space="preserve"> FORMTEXT </w:instrText>
            </w:r>
            <w:r w:rsidRPr="00664676">
              <w:rPr>
                <w:rFonts w:ascii="Arial" w:hAnsi="Arial"/>
                <w:b/>
                <w:bCs/>
                <w:szCs w:val="24"/>
              </w:rPr>
            </w:r>
            <w:r w:rsidRPr="00664676">
              <w:rPr>
                <w:rFonts w:ascii="Arial" w:hAnsi="Arial"/>
                <w:b/>
                <w:bCs/>
                <w:szCs w:val="24"/>
              </w:rPr>
              <w:fldChar w:fldCharType="separate"/>
            </w:r>
            <w:r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Pr="00664676">
              <w:rPr>
                <w:rFonts w:ascii="Arial" w:hAnsi="Arial"/>
                <w:b/>
                <w:bCs/>
                <w:noProof/>
                <w:szCs w:val="24"/>
              </w:rPr>
              <w:t> </w:t>
            </w:r>
            <w:r w:rsidRPr="00664676">
              <w:rPr>
                <w:rFonts w:ascii="Arial" w:hAnsi="Arial"/>
                <w:b/>
                <w:bCs/>
                <w:szCs w:val="24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14:paraId="59C4B186" w14:textId="77777777" w:rsidR="008C520E" w:rsidRPr="00664676" w:rsidRDefault="008C520E" w:rsidP="00253248">
            <w:pPr>
              <w:tabs>
                <w:tab w:val="left" w:pos="1134"/>
              </w:tabs>
              <w:rPr>
                <w:rFonts w:ascii="Arial" w:hAnsi="Arial"/>
                <w:szCs w:val="24"/>
              </w:rPr>
            </w:pPr>
          </w:p>
        </w:tc>
      </w:tr>
    </w:tbl>
    <w:p w14:paraId="1E55A326" w14:textId="00B073DE" w:rsidR="00FA4635" w:rsidRPr="00664676" w:rsidRDefault="00714BB0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  </w:t>
      </w:r>
      <w:r w:rsidR="008C520E" w:rsidRPr="00664676">
        <w:rPr>
          <w:rFonts w:ascii="Arial" w:hAnsi="Arial"/>
          <w:b w:val="0"/>
          <w:szCs w:val="24"/>
        </w:rPr>
        <w:t xml:space="preserve">informiert worden. </w:t>
      </w:r>
    </w:p>
    <w:p w14:paraId="5660B23C" w14:textId="77777777" w:rsidR="00917D14" w:rsidRDefault="00917D14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14:paraId="56A281EF" w14:textId="77777777" w:rsidR="008C520E" w:rsidRDefault="008C520E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14:paraId="335F9B5F" w14:textId="77777777" w:rsidR="00664676" w:rsidRDefault="00664676" w:rsidP="0066467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___________________________________________________________________</w:t>
      </w:r>
    </w:p>
    <w:p w14:paraId="75D8546A" w14:textId="77777777" w:rsidR="00664676" w:rsidRDefault="00664676" w:rsidP="00664676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60F02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Sorgeberechtigte </w:t>
      </w:r>
      <w:r w:rsidRPr="00C85E31">
        <w:rPr>
          <w:rFonts w:ascii="Arial" w:hAnsi="Arial"/>
          <w:sz w:val="16"/>
          <w:szCs w:val="16"/>
        </w:rPr>
        <w:t>(vgl</w:t>
      </w:r>
      <w:r>
        <w:rPr>
          <w:rFonts w:ascii="Arial" w:hAnsi="Arial"/>
          <w:sz w:val="16"/>
          <w:szCs w:val="16"/>
        </w:rPr>
        <w:t>.</w:t>
      </w:r>
      <w:r w:rsidRPr="00C85E31">
        <w:rPr>
          <w:rFonts w:ascii="Arial" w:hAnsi="Arial"/>
          <w:sz w:val="16"/>
          <w:szCs w:val="16"/>
        </w:rPr>
        <w:t xml:space="preserve"> § 123 SchulG)</w:t>
      </w:r>
    </w:p>
    <w:p w14:paraId="072B5C99" w14:textId="77777777" w:rsidR="00664676" w:rsidRDefault="00664676" w:rsidP="0066467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14:paraId="258C1740" w14:textId="77777777" w:rsidR="00664676" w:rsidRPr="008B0B41" w:rsidRDefault="00664676" w:rsidP="0066467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14:paraId="0A64B889" w14:textId="77777777" w:rsidR="00664676" w:rsidRDefault="00664676" w:rsidP="00664676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__________________________________</w:t>
      </w:r>
    </w:p>
    <w:p w14:paraId="550821C8" w14:textId="77777777" w:rsidR="00664676" w:rsidRPr="00496776" w:rsidRDefault="00664676" w:rsidP="00664676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Klassenlehrer*in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Schulleitung</w:t>
      </w:r>
    </w:p>
    <w:p w14:paraId="3404D078" w14:textId="77777777" w:rsidR="00664676" w:rsidRDefault="00664676" w:rsidP="00664676">
      <w:pPr>
        <w:tabs>
          <w:tab w:val="left" w:pos="1134"/>
        </w:tabs>
        <w:rPr>
          <w:rFonts w:ascii="Arial" w:hAnsi="Arial"/>
          <w:sz w:val="16"/>
          <w:szCs w:val="16"/>
        </w:rPr>
      </w:pPr>
    </w:p>
    <w:p w14:paraId="37BE6B21" w14:textId="77777777" w:rsidR="00664676" w:rsidRDefault="00664676" w:rsidP="00664676">
      <w:pPr>
        <w:tabs>
          <w:tab w:val="left" w:pos="1134"/>
        </w:tabs>
        <w:rPr>
          <w:rFonts w:ascii="Arial" w:hAnsi="Arial"/>
          <w:sz w:val="16"/>
          <w:szCs w:val="16"/>
        </w:rPr>
      </w:pPr>
    </w:p>
    <w:p w14:paraId="1F209B2B" w14:textId="77777777" w:rsidR="00FA4635" w:rsidRPr="00664676" w:rsidRDefault="00F979FF" w:rsidP="0066467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  <w:sz w:val="16"/>
          <w:szCs w:val="16"/>
        </w:rPr>
      </w:pPr>
      <w:r w:rsidRPr="008C520E">
        <w:rPr>
          <w:rFonts w:ascii="Arial" w:hAnsi="Arial"/>
          <w:b w:val="0"/>
        </w:rPr>
        <w:br/>
      </w:r>
    </w:p>
    <w:p w14:paraId="40ED93B8" w14:textId="77777777" w:rsidR="00F979FF" w:rsidRPr="00EE0C02" w:rsidRDefault="00F979FF">
      <w:pPr>
        <w:tabs>
          <w:tab w:val="left" w:pos="1134"/>
        </w:tabs>
        <w:rPr>
          <w:rFonts w:ascii="Arial" w:hAnsi="Arial"/>
          <w:sz w:val="16"/>
          <w:szCs w:val="16"/>
        </w:rPr>
      </w:pPr>
      <w:r w:rsidRPr="00EE0C02">
        <w:rPr>
          <w:rFonts w:ascii="Arial" w:hAnsi="Arial"/>
          <w:sz w:val="16"/>
          <w:szCs w:val="16"/>
        </w:rPr>
        <w:tab/>
      </w:r>
    </w:p>
    <w:p w14:paraId="7548BE2D" w14:textId="77777777" w:rsidR="00F979FF" w:rsidRDefault="00A5001A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Anlagen</w:t>
      </w:r>
      <w:r w:rsidR="006C5081">
        <w:rPr>
          <w:rFonts w:ascii="Arial" w:hAnsi="Arial" w:cs="Arial"/>
          <w:sz w:val="16"/>
        </w:rPr>
        <w:t>:</w:t>
      </w:r>
    </w:p>
    <w:p w14:paraId="02B4B75E" w14:textId="77777777" w:rsidR="00FA4635" w:rsidRDefault="008C520E" w:rsidP="00F8085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Schülerbogen</w:t>
      </w:r>
    </w:p>
    <w:p w14:paraId="69EB3DBB" w14:textId="77777777" w:rsidR="00FA4635" w:rsidRDefault="006C5081" w:rsidP="00F8085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Kopie des Besch</w:t>
      </w:r>
      <w:r w:rsidR="008C520E">
        <w:t>eides der Schulaufsichtsbehörde</w:t>
      </w:r>
    </w:p>
    <w:p w14:paraId="00AC0BB4" w14:textId="77777777" w:rsidR="00FA4635" w:rsidRPr="00F23A73" w:rsidRDefault="00F23A73" w:rsidP="00FA4635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Jährliche Überprüfung</w:t>
      </w:r>
    </w:p>
    <w:sectPr w:rsidR="00FA4635" w:rsidRPr="00F23A73" w:rsidSect="00A5001A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1621" w14:textId="77777777" w:rsidR="00441A26" w:rsidRDefault="00441A26" w:rsidP="00FB4827">
      <w:r>
        <w:separator/>
      </w:r>
    </w:p>
  </w:endnote>
  <w:endnote w:type="continuationSeparator" w:id="0">
    <w:p w14:paraId="3BD165D5" w14:textId="77777777" w:rsidR="00441A26" w:rsidRDefault="00441A26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4530" w14:textId="77777777" w:rsidR="00441A26" w:rsidRDefault="00441A26" w:rsidP="00FB4827">
      <w:r>
        <w:separator/>
      </w:r>
    </w:p>
  </w:footnote>
  <w:footnote w:type="continuationSeparator" w:id="0">
    <w:p w14:paraId="20DBD55E" w14:textId="77777777" w:rsidR="00441A26" w:rsidRDefault="00441A26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B4F1" w14:textId="1BED3E3F" w:rsidR="00EA6D55" w:rsidRPr="00EA6D55" w:rsidRDefault="00EA6D55">
    <w:pPr>
      <w:pStyle w:val="Kopfzeile"/>
      <w:rPr>
        <w:sz w:val="16"/>
        <w:szCs w:val="16"/>
      </w:rPr>
    </w:pPr>
    <w:r>
      <w:rPr>
        <w:sz w:val="16"/>
        <w:szCs w:val="16"/>
      </w:rPr>
      <w:t>Schulamt für den K</w:t>
    </w:r>
    <w:r w:rsidR="00DB098D">
      <w:rPr>
        <w:sz w:val="16"/>
        <w:szCs w:val="16"/>
      </w:rPr>
      <w:t>reis Soest</w:t>
    </w:r>
    <w:r w:rsidR="00DB098D">
      <w:rPr>
        <w:sz w:val="16"/>
        <w:szCs w:val="16"/>
      </w:rPr>
      <w:tab/>
    </w:r>
    <w:r w:rsidR="00DB098D">
      <w:rPr>
        <w:sz w:val="16"/>
        <w:szCs w:val="16"/>
      </w:rPr>
      <w:tab/>
      <w:t>Stand August 202</w:t>
    </w:r>
    <w:r w:rsidR="004E719D">
      <w:rPr>
        <w:sz w:val="16"/>
        <w:szCs w:val="16"/>
      </w:rPr>
      <w:t>3</w:t>
    </w:r>
  </w:p>
  <w:p w14:paraId="2C995699" w14:textId="77777777" w:rsidR="00DB56E1" w:rsidRDefault="00DB56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929171">
    <w:abstractNumId w:val="4"/>
  </w:num>
  <w:num w:numId="2" w16cid:durableId="592008462">
    <w:abstractNumId w:val="5"/>
  </w:num>
  <w:num w:numId="3" w16cid:durableId="1597516226">
    <w:abstractNumId w:val="2"/>
  </w:num>
  <w:num w:numId="4" w16cid:durableId="1758593840">
    <w:abstractNumId w:val="3"/>
  </w:num>
  <w:num w:numId="5" w16cid:durableId="599535208">
    <w:abstractNumId w:val="0"/>
  </w:num>
  <w:num w:numId="6" w16cid:durableId="12000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5"/>
    <w:rsid w:val="000700AC"/>
    <w:rsid w:val="000A1777"/>
    <w:rsid w:val="000D363A"/>
    <w:rsid w:val="000F1660"/>
    <w:rsid w:val="000F37F1"/>
    <w:rsid w:val="0011349E"/>
    <w:rsid w:val="001369A2"/>
    <w:rsid w:val="00160E9C"/>
    <w:rsid w:val="00185F75"/>
    <w:rsid w:val="001E6D8B"/>
    <w:rsid w:val="00220C97"/>
    <w:rsid w:val="00253248"/>
    <w:rsid w:val="00266263"/>
    <w:rsid w:val="003313B7"/>
    <w:rsid w:val="00375EFD"/>
    <w:rsid w:val="003A2C80"/>
    <w:rsid w:val="003F31FD"/>
    <w:rsid w:val="00441A26"/>
    <w:rsid w:val="004A66E0"/>
    <w:rsid w:val="004E719D"/>
    <w:rsid w:val="00515CD5"/>
    <w:rsid w:val="00524F77"/>
    <w:rsid w:val="0059750C"/>
    <w:rsid w:val="005C1CB3"/>
    <w:rsid w:val="006134D6"/>
    <w:rsid w:val="006228D1"/>
    <w:rsid w:val="00645DA0"/>
    <w:rsid w:val="00660F02"/>
    <w:rsid w:val="00664676"/>
    <w:rsid w:val="006A085D"/>
    <w:rsid w:val="006A40D2"/>
    <w:rsid w:val="006C5081"/>
    <w:rsid w:val="00714BB0"/>
    <w:rsid w:val="0072776C"/>
    <w:rsid w:val="00871F03"/>
    <w:rsid w:val="00877FEB"/>
    <w:rsid w:val="008B0B41"/>
    <w:rsid w:val="008C520E"/>
    <w:rsid w:val="008D22A6"/>
    <w:rsid w:val="00917D14"/>
    <w:rsid w:val="00991DEC"/>
    <w:rsid w:val="009A6CE5"/>
    <w:rsid w:val="009C5004"/>
    <w:rsid w:val="009F5BA3"/>
    <w:rsid w:val="00A250DD"/>
    <w:rsid w:val="00A31EB8"/>
    <w:rsid w:val="00A5001A"/>
    <w:rsid w:val="00A73BDD"/>
    <w:rsid w:val="00A76219"/>
    <w:rsid w:val="00A84A04"/>
    <w:rsid w:val="00B62822"/>
    <w:rsid w:val="00B864EE"/>
    <w:rsid w:val="00BD4899"/>
    <w:rsid w:val="00BD6ADE"/>
    <w:rsid w:val="00C110BE"/>
    <w:rsid w:val="00C124CA"/>
    <w:rsid w:val="00CA3C85"/>
    <w:rsid w:val="00CB41EB"/>
    <w:rsid w:val="00D1143F"/>
    <w:rsid w:val="00D11D8B"/>
    <w:rsid w:val="00D24543"/>
    <w:rsid w:val="00D35F1C"/>
    <w:rsid w:val="00DB098D"/>
    <w:rsid w:val="00DB56E1"/>
    <w:rsid w:val="00E5052A"/>
    <w:rsid w:val="00EA6D55"/>
    <w:rsid w:val="00EE0C02"/>
    <w:rsid w:val="00F05E45"/>
    <w:rsid w:val="00F23A73"/>
    <w:rsid w:val="00F80850"/>
    <w:rsid w:val="00F979FF"/>
    <w:rsid w:val="00FA4635"/>
    <w:rsid w:val="00FB4827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C3614"/>
  <w15:docId w15:val="{BD7B0775-4A13-4E13-B100-E6E711AE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styleId="Funotenzeichen">
    <w:name w:val="footnote reference"/>
    <w:basedOn w:val="Absatz-Standardschriftart"/>
    <w:semiHidden/>
    <w:rsid w:val="00D11D8B"/>
    <w:rPr>
      <w:vertAlign w:val="superscript"/>
    </w:rPr>
  </w:style>
  <w:style w:type="paragraph" w:styleId="Textkrper2">
    <w:name w:val="Body Text 2"/>
    <w:basedOn w:val="Standard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827"/>
    <w:rPr>
      <w:rFonts w:ascii="Century Gothic" w:hAnsi="Century Gothic"/>
      <w:sz w:val="24"/>
    </w:rPr>
  </w:style>
  <w:style w:type="paragraph" w:styleId="Fuzeile">
    <w:name w:val="footer"/>
    <w:basedOn w:val="Standard"/>
    <w:link w:val="FuzeileZchn"/>
    <w:unhideWhenUsed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4827"/>
    <w:rPr>
      <w:rFonts w:ascii="Century Gothic" w:hAnsi="Century Gothic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2\Schulwechsel%20Teil%202,%20Anlage%202.6.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D:\SONDERSC\KOORDINA\VO-SF Bearbeitung Computer\Teil 2\Schulwechsel Teil 2, Anlage 2.6.2.dot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Katja Metke</cp:lastModifiedBy>
  <cp:revision>5</cp:revision>
  <cp:lastPrinted>2023-09-24T08:03:00Z</cp:lastPrinted>
  <dcterms:created xsi:type="dcterms:W3CDTF">2023-03-13T12:38:00Z</dcterms:created>
  <dcterms:modified xsi:type="dcterms:W3CDTF">2023-09-24T08:03:00Z</dcterms:modified>
</cp:coreProperties>
</file>